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-53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5992"/>
      </w:tblGrid>
      <w:tr w:rsidR="00E641A9" w14:paraId="1192087A" w14:textId="77777777" w:rsidTr="002024AA">
        <w:trPr>
          <w:trHeight w:val="847"/>
        </w:trPr>
        <w:tc>
          <w:tcPr>
            <w:tcW w:w="1668" w:type="dxa"/>
            <w:vMerge w:val="restart"/>
          </w:tcPr>
          <w:p w14:paraId="14BDD403" w14:textId="77777777" w:rsidR="00E641A9" w:rsidRDefault="00E641A9" w:rsidP="00E641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55C24C66" wp14:editId="4DECF37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857250" cy="1055318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5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93" w:type="dxa"/>
            <w:gridSpan w:val="2"/>
          </w:tcPr>
          <w:p w14:paraId="517B2FBD" w14:textId="77777777" w:rsidR="00E641A9" w:rsidRPr="00CE7354" w:rsidRDefault="00E641A9" w:rsidP="00E641A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E7354">
              <w:rPr>
                <w:rFonts w:ascii="Times New Roman" w:hAnsi="Times New Roman"/>
                <w:b/>
                <w:sz w:val="32"/>
                <w:szCs w:val="32"/>
              </w:rPr>
              <w:t>Obec Pavlov</w:t>
            </w:r>
          </w:p>
          <w:p w14:paraId="7DE33C6C" w14:textId="77777777" w:rsidR="00E641A9" w:rsidRPr="00CE7354" w:rsidRDefault="00E641A9" w:rsidP="00E641A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E7354">
              <w:rPr>
                <w:rFonts w:ascii="Times New Roman" w:hAnsi="Times New Roman"/>
                <w:b/>
                <w:sz w:val="32"/>
                <w:szCs w:val="32"/>
              </w:rPr>
              <w:t>Pavlov 42, 789 85  Pavlov</w:t>
            </w:r>
          </w:p>
        </w:tc>
      </w:tr>
      <w:tr w:rsidR="00E641A9" w14:paraId="5F4B578B" w14:textId="77777777" w:rsidTr="002024AA">
        <w:trPr>
          <w:trHeight w:val="859"/>
        </w:trPr>
        <w:tc>
          <w:tcPr>
            <w:tcW w:w="1668" w:type="dxa"/>
            <w:vMerge/>
          </w:tcPr>
          <w:p w14:paraId="2A5BF2EF" w14:textId="77777777" w:rsidR="00E641A9" w:rsidRDefault="00E641A9" w:rsidP="00E641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3" w:type="dxa"/>
            <w:gridSpan w:val="2"/>
          </w:tcPr>
          <w:p w14:paraId="248380A9" w14:textId="77777777" w:rsidR="00E641A9" w:rsidRPr="00CE7354" w:rsidRDefault="00E641A9" w:rsidP="00E641A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E7354">
              <w:rPr>
                <w:rFonts w:ascii="Times New Roman" w:hAnsi="Times New Roman"/>
                <w:b/>
                <w:sz w:val="32"/>
                <w:szCs w:val="32"/>
              </w:rPr>
              <w:t>Tel.: 583 428 122</w:t>
            </w:r>
          </w:p>
          <w:p w14:paraId="63EB91F5" w14:textId="77777777" w:rsidR="00E641A9" w:rsidRPr="00CE7354" w:rsidRDefault="00E641A9" w:rsidP="00E641A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E7354">
              <w:rPr>
                <w:rFonts w:ascii="Times New Roman" w:hAnsi="Times New Roman"/>
                <w:b/>
                <w:sz w:val="32"/>
                <w:szCs w:val="32"/>
              </w:rPr>
              <w:t>IČ: 00303135</w:t>
            </w:r>
          </w:p>
        </w:tc>
      </w:tr>
      <w:tr w:rsidR="00E641A9" w14:paraId="56C3CCE6" w14:textId="77777777" w:rsidTr="00156B9F">
        <w:trPr>
          <w:trHeight w:val="265"/>
        </w:trPr>
        <w:tc>
          <w:tcPr>
            <w:tcW w:w="1668" w:type="dxa"/>
            <w:tcBorders>
              <w:top w:val="single" w:sz="4" w:space="0" w:color="auto"/>
            </w:tcBorders>
          </w:tcPr>
          <w:p w14:paraId="5C7AB6D6" w14:textId="77777777" w:rsidR="00E641A9" w:rsidRDefault="00E641A9" w:rsidP="00E641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0B82E0" w14:textId="77777777" w:rsidR="00E80D76" w:rsidRDefault="00E80D76" w:rsidP="00E641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C51ABD" w14:textId="379C10C9" w:rsidR="00E641A9" w:rsidRDefault="00E641A9" w:rsidP="00E641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</w:tcBorders>
          </w:tcPr>
          <w:p w14:paraId="269FAD30" w14:textId="77777777" w:rsidR="00E641A9" w:rsidRDefault="00E641A9" w:rsidP="00E641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1A9" w14:paraId="72D9104B" w14:textId="77777777" w:rsidTr="002024AA">
        <w:trPr>
          <w:trHeight w:val="283"/>
        </w:trPr>
        <w:tc>
          <w:tcPr>
            <w:tcW w:w="1668" w:type="dxa"/>
          </w:tcPr>
          <w:p w14:paraId="0773C28A" w14:textId="61D99760" w:rsidR="002024AA" w:rsidRPr="00CE7354" w:rsidRDefault="002024AA" w:rsidP="00E641A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E7354">
              <w:rPr>
                <w:rFonts w:ascii="Times New Roman" w:hAnsi="Times New Roman"/>
                <w:b/>
                <w:sz w:val="26"/>
                <w:szCs w:val="26"/>
              </w:rPr>
              <w:t>Pavlov</w:t>
            </w:r>
          </w:p>
        </w:tc>
        <w:tc>
          <w:tcPr>
            <w:tcW w:w="1701" w:type="dxa"/>
          </w:tcPr>
          <w:p w14:paraId="7EFAE3EC" w14:textId="77827F96" w:rsidR="00E641A9" w:rsidRPr="00CE7354" w:rsidRDefault="00807CC4" w:rsidP="00E641A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2024AA" w:rsidRPr="00CE735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B1134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024AA" w:rsidRPr="00CE7354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 w:rsidR="00305E8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992" w:type="dxa"/>
          </w:tcPr>
          <w:p w14:paraId="7A06D2FC" w14:textId="77777777" w:rsidR="00E641A9" w:rsidRDefault="00E641A9" w:rsidP="00E641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1A9" w14:paraId="1C8C889B" w14:textId="77777777" w:rsidTr="00156B9F">
        <w:trPr>
          <w:trHeight w:val="272"/>
        </w:trPr>
        <w:tc>
          <w:tcPr>
            <w:tcW w:w="1668" w:type="dxa"/>
          </w:tcPr>
          <w:p w14:paraId="23001D17" w14:textId="77777777" w:rsidR="00E641A9" w:rsidRPr="00CE7354" w:rsidRDefault="00E641A9" w:rsidP="00E641A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68BA25" w14:textId="77777777" w:rsidR="00E641A9" w:rsidRPr="00CE7354" w:rsidRDefault="00E641A9" w:rsidP="00E641A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92" w:type="dxa"/>
          </w:tcPr>
          <w:p w14:paraId="0AB9FF87" w14:textId="77777777" w:rsidR="00E641A9" w:rsidRDefault="00E641A9" w:rsidP="00E641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24AA" w14:paraId="2D70EEB2" w14:textId="77777777" w:rsidTr="00AE65D9">
        <w:trPr>
          <w:trHeight w:val="249"/>
        </w:trPr>
        <w:tc>
          <w:tcPr>
            <w:tcW w:w="9361" w:type="dxa"/>
            <w:gridSpan w:val="3"/>
          </w:tcPr>
          <w:p w14:paraId="45CEE696" w14:textId="5519F140" w:rsidR="002024AA" w:rsidRPr="00CE7354" w:rsidRDefault="00B11349" w:rsidP="00E641A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OZNÁMENÍ OBCE O ZÁMĚRU </w:t>
            </w:r>
            <w:r w:rsidR="00811B3A">
              <w:rPr>
                <w:rFonts w:ascii="Times New Roman" w:hAnsi="Times New Roman"/>
                <w:b/>
                <w:sz w:val="26"/>
                <w:szCs w:val="26"/>
              </w:rPr>
              <w:t xml:space="preserve">VÝPUJČKY PLOCHY </w:t>
            </w:r>
          </w:p>
        </w:tc>
      </w:tr>
    </w:tbl>
    <w:p w14:paraId="33C7A3B1" w14:textId="77777777" w:rsidR="00807CC4" w:rsidRDefault="00807CC4" w:rsidP="0033478E">
      <w:pPr>
        <w:rPr>
          <w:rFonts w:ascii="Times New Roman" w:hAnsi="Times New Roman"/>
          <w:bCs/>
          <w:sz w:val="28"/>
          <w:szCs w:val="28"/>
        </w:rPr>
      </w:pPr>
    </w:p>
    <w:p w14:paraId="2DE67812" w14:textId="47F24180" w:rsidR="00211A17" w:rsidRDefault="00B11349" w:rsidP="0033478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Obec Pavlov oznamuje záměr </w:t>
      </w:r>
      <w:r w:rsidR="00811B3A">
        <w:rPr>
          <w:rFonts w:ascii="Times New Roman" w:hAnsi="Times New Roman"/>
          <w:bCs/>
          <w:sz w:val="28"/>
          <w:szCs w:val="28"/>
        </w:rPr>
        <w:t>výpůjčky 2 m</w:t>
      </w:r>
      <w:r w:rsidR="00811B3A" w:rsidRPr="00811B3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811B3A">
        <w:rPr>
          <w:rFonts w:ascii="Times New Roman" w:hAnsi="Times New Roman"/>
          <w:bCs/>
          <w:sz w:val="28"/>
          <w:szCs w:val="28"/>
        </w:rPr>
        <w:t xml:space="preserve"> plochy</w:t>
      </w:r>
      <w:r w:rsidR="007761B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obecního majet</w:t>
      </w:r>
      <w:r w:rsidR="00EE2088">
        <w:rPr>
          <w:rFonts w:ascii="Times New Roman" w:hAnsi="Times New Roman"/>
          <w:bCs/>
          <w:sz w:val="28"/>
          <w:szCs w:val="28"/>
        </w:rPr>
        <w:t>k</w:t>
      </w:r>
      <w:r>
        <w:rPr>
          <w:rFonts w:ascii="Times New Roman" w:hAnsi="Times New Roman"/>
          <w:bCs/>
          <w:sz w:val="28"/>
          <w:szCs w:val="28"/>
        </w:rPr>
        <w:t xml:space="preserve">u </w:t>
      </w:r>
    </w:p>
    <w:p w14:paraId="742450CA" w14:textId="77777777" w:rsidR="00211A17" w:rsidRDefault="00811B3A" w:rsidP="0033478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na par. č. </w:t>
      </w:r>
      <w:r w:rsidR="00211A17">
        <w:rPr>
          <w:rFonts w:ascii="Times New Roman" w:hAnsi="Times New Roman"/>
          <w:bCs/>
          <w:sz w:val="28"/>
          <w:szCs w:val="28"/>
        </w:rPr>
        <w:t xml:space="preserve">36/3 v k. ú. Pavlov u Loštic za účelem umístění odběrného místa </w:t>
      </w:r>
    </w:p>
    <w:p w14:paraId="53CB8415" w14:textId="6023E55D" w:rsidR="00B11349" w:rsidRDefault="00211A17" w:rsidP="0033478E">
      <w:pPr>
        <w:rPr>
          <w:rFonts w:ascii="Times New Roman" w:hAnsi="Times New Roman"/>
          <w:bCs/>
          <w:sz w:val="28"/>
          <w:szCs w:val="28"/>
        </w:rPr>
      </w:pPr>
      <w:r w:rsidRPr="00211A17">
        <w:rPr>
          <w:rFonts w:ascii="Arial" w:hAnsi="Arial" w:cs="Arial"/>
          <w:b/>
          <w:bCs/>
        </w:rPr>
        <w:drawing>
          <wp:anchor distT="0" distB="0" distL="114300" distR="114300" simplePos="0" relativeHeight="251657216" behindDoc="0" locked="0" layoutInCell="1" allowOverlap="1" wp14:anchorId="667FA9A4" wp14:editId="7C1BA675">
            <wp:simplePos x="0" y="0"/>
            <wp:positionH relativeFrom="column">
              <wp:posOffset>-4445</wp:posOffset>
            </wp:positionH>
            <wp:positionV relativeFrom="paragraph">
              <wp:posOffset>285750</wp:posOffset>
            </wp:positionV>
            <wp:extent cx="4905375" cy="3419475"/>
            <wp:effectExtent l="0" t="0" r="0" b="0"/>
            <wp:wrapThrough wrapText="bothSides">
              <wp:wrapPolygon edited="0">
                <wp:start x="0" y="0"/>
                <wp:lineTo x="0" y="21540"/>
                <wp:lineTo x="21558" y="21540"/>
                <wp:lineTo x="2155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8"/>
          <w:szCs w:val="28"/>
        </w:rPr>
        <w:t>zásilek.</w:t>
      </w:r>
    </w:p>
    <w:p w14:paraId="3F36744F" w14:textId="073A3C31" w:rsidR="00E641A9" w:rsidRDefault="00E641A9" w:rsidP="002E7522">
      <w:pPr>
        <w:pStyle w:val="Bezmezer"/>
        <w:rPr>
          <w:rFonts w:ascii="Arial" w:hAnsi="Arial" w:cs="Arial"/>
          <w:b/>
          <w:bCs/>
        </w:rPr>
      </w:pPr>
    </w:p>
    <w:p w14:paraId="7D87B059" w14:textId="77777777" w:rsidR="00E641A9" w:rsidRDefault="00E641A9" w:rsidP="002E7522">
      <w:pPr>
        <w:pStyle w:val="Bezmezer"/>
        <w:rPr>
          <w:rFonts w:ascii="Arial" w:hAnsi="Arial" w:cs="Arial"/>
          <w:b/>
          <w:bCs/>
        </w:rPr>
      </w:pPr>
    </w:p>
    <w:p w14:paraId="4D060C55" w14:textId="77777777" w:rsidR="002E7522" w:rsidRPr="00CE7354" w:rsidRDefault="002E7522" w:rsidP="002E7522">
      <w:pPr>
        <w:spacing w:after="0" w:line="240" w:lineRule="auto"/>
        <w:rPr>
          <w:rFonts w:ascii="Arial" w:hAnsi="Arial" w:cs="Arial"/>
        </w:rPr>
      </w:pPr>
    </w:p>
    <w:p w14:paraId="7C13EEBE" w14:textId="77777777" w:rsidR="002E7522" w:rsidRPr="00CE7354" w:rsidRDefault="002E7522" w:rsidP="002E7522">
      <w:pPr>
        <w:spacing w:after="0" w:line="240" w:lineRule="auto"/>
        <w:ind w:left="709" w:hanging="709"/>
        <w:rPr>
          <w:rFonts w:ascii="Arial" w:hAnsi="Arial" w:cs="Arial"/>
          <w:b/>
        </w:rPr>
      </w:pPr>
    </w:p>
    <w:p w14:paraId="145E23B3" w14:textId="77777777" w:rsidR="00144801" w:rsidRDefault="00144801" w:rsidP="006241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3C3C34A" w14:textId="77777777" w:rsidR="00211A17" w:rsidRDefault="00211A17" w:rsidP="006241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9FD6C2E" w14:textId="3FE710D8" w:rsidR="00211A17" w:rsidRDefault="00AE65D9" w:rsidP="006241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28AC" wp14:editId="59B2EAD0">
                <wp:simplePos x="0" y="0"/>
                <wp:positionH relativeFrom="column">
                  <wp:posOffset>-2128520</wp:posOffset>
                </wp:positionH>
                <wp:positionV relativeFrom="paragraph">
                  <wp:posOffset>319405</wp:posOffset>
                </wp:positionV>
                <wp:extent cx="190500" cy="78740"/>
                <wp:effectExtent l="41275" t="26670" r="41910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19853">
                          <a:off x="0" y="0"/>
                          <a:ext cx="190500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4AE96" id="Rectangle 2" o:spid="_x0000_s1026" style="position:absolute;margin-left:-167.6pt;margin-top:25.15pt;width:15pt;height:6.2pt;rotation:48276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"/>
            </w:pict>
          </mc:Fallback>
        </mc:AlternateContent>
      </w:r>
    </w:p>
    <w:p w14:paraId="03D6094C" w14:textId="77777777" w:rsidR="00211A17" w:rsidRDefault="00211A17" w:rsidP="006241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2DBA176" w14:textId="77777777" w:rsidR="00211A17" w:rsidRDefault="00211A17" w:rsidP="006241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F5392B9" w14:textId="77777777" w:rsidR="00211A17" w:rsidRDefault="00211A17" w:rsidP="006241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5484696" w14:textId="77777777" w:rsidR="00211A17" w:rsidRDefault="00211A17" w:rsidP="006241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1F93B5C" w14:textId="77777777" w:rsidR="00211A17" w:rsidRDefault="00211A17" w:rsidP="006241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A6263F1" w14:textId="77777777" w:rsidR="00211A17" w:rsidRDefault="00211A17" w:rsidP="006241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972F228" w14:textId="77777777" w:rsidR="00211A17" w:rsidRDefault="00211A17" w:rsidP="006241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E1F3F8A" w14:textId="77777777" w:rsidR="00211A17" w:rsidRDefault="00211A17" w:rsidP="006241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9A25C29" w14:textId="596FCBCE" w:rsidR="00624189" w:rsidRPr="00AD1084" w:rsidRDefault="00624189" w:rsidP="006241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1084">
        <w:rPr>
          <w:rFonts w:ascii="Times New Roman" w:hAnsi="Times New Roman"/>
          <w:sz w:val="28"/>
          <w:szCs w:val="28"/>
        </w:rPr>
        <w:t>Ing. Tereza Navrátilová</w:t>
      </w:r>
    </w:p>
    <w:p w14:paraId="5C5C4508" w14:textId="6F306098" w:rsidR="00624189" w:rsidRPr="00AD1084" w:rsidRDefault="00624189" w:rsidP="006241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1084">
        <w:rPr>
          <w:rFonts w:ascii="Times New Roman" w:hAnsi="Times New Roman"/>
          <w:sz w:val="28"/>
          <w:szCs w:val="28"/>
        </w:rPr>
        <w:t xml:space="preserve">starostka obce </w:t>
      </w:r>
    </w:p>
    <w:p w14:paraId="40B126E1" w14:textId="458DE6C3" w:rsidR="007761B8" w:rsidRPr="003220DC" w:rsidRDefault="007761B8" w:rsidP="007761B8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220DC">
        <w:rPr>
          <w:rFonts w:ascii="Times New Roman" w:hAnsi="Times New Roman"/>
          <w:sz w:val="28"/>
          <w:szCs w:val="28"/>
        </w:rPr>
        <w:t xml:space="preserve">Vyvěšeno na úřední desku dne:  </w:t>
      </w:r>
      <w:r w:rsidR="00211A17">
        <w:rPr>
          <w:rFonts w:ascii="Times New Roman" w:hAnsi="Times New Roman"/>
          <w:sz w:val="28"/>
          <w:szCs w:val="28"/>
        </w:rPr>
        <w:t>8</w:t>
      </w:r>
      <w:r w:rsidRPr="003220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</w:t>
      </w:r>
      <w:r w:rsidRPr="003220DC">
        <w:rPr>
          <w:rFonts w:ascii="Times New Roman" w:hAnsi="Times New Roman"/>
          <w:sz w:val="28"/>
          <w:szCs w:val="28"/>
        </w:rPr>
        <w:t>. 202</w:t>
      </w:r>
      <w:r>
        <w:rPr>
          <w:rFonts w:ascii="Times New Roman" w:hAnsi="Times New Roman"/>
          <w:sz w:val="28"/>
          <w:szCs w:val="28"/>
        </w:rPr>
        <w:t>2</w:t>
      </w:r>
    </w:p>
    <w:p w14:paraId="6A079A23" w14:textId="77777777" w:rsidR="007761B8" w:rsidRPr="006B4D51" w:rsidRDefault="007761B8" w:rsidP="006241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7761B8" w:rsidRPr="006B4D51" w:rsidSect="0011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7EF3"/>
    <w:multiLevelType w:val="hybridMultilevel"/>
    <w:tmpl w:val="1CC88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24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AC"/>
    <w:rsid w:val="000D6FAB"/>
    <w:rsid w:val="00111AFF"/>
    <w:rsid w:val="00144801"/>
    <w:rsid w:val="00150BCF"/>
    <w:rsid w:val="00156B9F"/>
    <w:rsid w:val="002024AA"/>
    <w:rsid w:val="00211A17"/>
    <w:rsid w:val="002E7522"/>
    <w:rsid w:val="00305E82"/>
    <w:rsid w:val="0033478E"/>
    <w:rsid w:val="004C124D"/>
    <w:rsid w:val="0056675C"/>
    <w:rsid w:val="005946B7"/>
    <w:rsid w:val="00624189"/>
    <w:rsid w:val="0068376D"/>
    <w:rsid w:val="006B4D51"/>
    <w:rsid w:val="006C5CED"/>
    <w:rsid w:val="00725757"/>
    <w:rsid w:val="007761B8"/>
    <w:rsid w:val="007C501F"/>
    <w:rsid w:val="00807CC4"/>
    <w:rsid w:val="00811B3A"/>
    <w:rsid w:val="008B4EBC"/>
    <w:rsid w:val="008C4DC7"/>
    <w:rsid w:val="00957049"/>
    <w:rsid w:val="00AD1084"/>
    <w:rsid w:val="00AE65D9"/>
    <w:rsid w:val="00B11349"/>
    <w:rsid w:val="00B57038"/>
    <w:rsid w:val="00BD6B1A"/>
    <w:rsid w:val="00C10AAC"/>
    <w:rsid w:val="00CE7354"/>
    <w:rsid w:val="00DB7F42"/>
    <w:rsid w:val="00E641A9"/>
    <w:rsid w:val="00E80D76"/>
    <w:rsid w:val="00EE2088"/>
    <w:rsid w:val="00F9793E"/>
    <w:rsid w:val="00F9798C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4510"/>
  <w15:docId w15:val="{4EF328FC-7EA9-4F7B-8B1C-AC9787B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478E"/>
    <w:rPr>
      <w:rFonts w:ascii="Cambria" w:eastAsia="Calibri" w:hAnsi="Cambria" w:cs="Times New Roman"/>
      <w:noProof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7049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049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049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049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049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04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049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049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049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04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5704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5704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704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04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0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0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04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04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57049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7049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7049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5704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57049"/>
    <w:rPr>
      <w:b/>
      <w:bCs/>
    </w:rPr>
  </w:style>
  <w:style w:type="character" w:styleId="Zdraznn">
    <w:name w:val="Emphasis"/>
    <w:uiPriority w:val="20"/>
    <w:qFormat/>
    <w:rsid w:val="0095704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957049"/>
    <w:pPr>
      <w:spacing w:after="0" w:line="240" w:lineRule="auto"/>
    </w:pPr>
    <w:rPr>
      <w:rFonts w:asciiTheme="majorHAnsi" w:eastAsiaTheme="minorHAnsi" w:hAnsiTheme="majorHAnsi" w:cstheme="majorBidi"/>
    </w:rPr>
  </w:style>
  <w:style w:type="paragraph" w:styleId="Odstavecseseznamem">
    <w:name w:val="List Paragraph"/>
    <w:basedOn w:val="Normln"/>
    <w:uiPriority w:val="34"/>
    <w:qFormat/>
    <w:rsid w:val="00957049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Citt">
    <w:name w:val="Quote"/>
    <w:basedOn w:val="Normln"/>
    <w:next w:val="Normln"/>
    <w:link w:val="CittChar"/>
    <w:uiPriority w:val="29"/>
    <w:qFormat/>
    <w:rsid w:val="00957049"/>
    <w:rPr>
      <w:rFonts w:asciiTheme="majorHAnsi" w:eastAsiaTheme="minorHAnsi" w:hAnsiTheme="majorHAnsi" w:cstheme="majorBidi"/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70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70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7049"/>
    <w:rPr>
      <w:i/>
      <w:iCs/>
    </w:rPr>
  </w:style>
  <w:style w:type="character" w:styleId="Zdraznnjemn">
    <w:name w:val="Subtle Emphasis"/>
    <w:uiPriority w:val="19"/>
    <w:qFormat/>
    <w:rsid w:val="00957049"/>
    <w:rPr>
      <w:i/>
      <w:iCs/>
    </w:rPr>
  </w:style>
  <w:style w:type="character" w:styleId="Zdraznnintenzivn">
    <w:name w:val="Intense Emphasis"/>
    <w:uiPriority w:val="21"/>
    <w:qFormat/>
    <w:rsid w:val="0095704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57049"/>
    <w:rPr>
      <w:smallCaps/>
    </w:rPr>
  </w:style>
  <w:style w:type="character" w:styleId="Odkazintenzivn">
    <w:name w:val="Intense Reference"/>
    <w:uiPriority w:val="32"/>
    <w:qFormat/>
    <w:rsid w:val="0095704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95704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704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78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B7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6C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E7354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Obec%20Pavlo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Pavlo šablona.dotx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Tereza Navrátilová</cp:lastModifiedBy>
  <cp:revision>2</cp:revision>
  <cp:lastPrinted>2021-11-03T14:03:00Z</cp:lastPrinted>
  <dcterms:created xsi:type="dcterms:W3CDTF">2022-07-08T07:19:00Z</dcterms:created>
  <dcterms:modified xsi:type="dcterms:W3CDTF">2022-07-08T07:19:00Z</dcterms:modified>
</cp:coreProperties>
</file>